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89" w:rsidRPr="00762A3E" w:rsidRDefault="008A6589" w:rsidP="00686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2A3E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8A6589" w:rsidRPr="00762A3E" w:rsidRDefault="008A6589" w:rsidP="00686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6.6pt;margin-top:15.8pt;width:151.5pt;height:0;z-index:251658240" o:connectortype="straight"/>
        </w:pict>
      </w:r>
      <w:r w:rsidRPr="00762A3E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:rsidR="008A6589" w:rsidRPr="00762A3E" w:rsidRDefault="008A6589" w:rsidP="00556F23">
      <w:pPr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8A6589" w:rsidRPr="00762A3E" w:rsidRDefault="008A6589" w:rsidP="001A5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62A3E">
        <w:rPr>
          <w:rFonts w:ascii="Times New Roman" w:hAnsi="Times New Roman" w:cs="Times New Roman"/>
          <w:b/>
          <w:bCs/>
          <w:sz w:val="40"/>
          <w:szCs w:val="40"/>
        </w:rPr>
        <w:t>ĐƠN XIN THI LẠI TỐT NGHIỆP</w:t>
      </w:r>
    </w:p>
    <w:p w:rsidR="008A6589" w:rsidRPr="00762A3E" w:rsidRDefault="008A6589" w:rsidP="001A5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A6589" w:rsidRPr="00762A3E" w:rsidRDefault="008A6589" w:rsidP="00FA5C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8A6589" w:rsidRPr="00762A3E" w:rsidRDefault="008A6589" w:rsidP="00762A3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62A3E">
        <w:rPr>
          <w:rFonts w:ascii="Times New Roman" w:hAnsi="Times New Roman" w:cs="Times New Roman"/>
          <w:b/>
          <w:bCs/>
          <w:i/>
          <w:iCs/>
          <w:sz w:val="26"/>
          <w:szCs w:val="26"/>
        </w:rPr>
        <w:t>Kính g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ử</w:t>
      </w:r>
      <w:r w:rsidRPr="00762A3E">
        <w:rPr>
          <w:rFonts w:ascii="Times New Roman" w:hAnsi="Times New Roman" w:cs="Times New Roman"/>
          <w:b/>
          <w:bCs/>
          <w:i/>
          <w:iCs/>
          <w:sz w:val="26"/>
          <w:szCs w:val="26"/>
        </w:rPr>
        <w:t>i:</w:t>
      </w:r>
      <w:r w:rsidRPr="00762A3E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Hội đồng thi tốt nghiệp trường Cao đẳng Điện lực miền Trung</w:t>
      </w:r>
    </w:p>
    <w:p w:rsidR="008A6589" w:rsidRPr="00762A3E" w:rsidRDefault="008A6589" w:rsidP="00FA5C7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A6589" w:rsidRDefault="008A6589" w:rsidP="002E49AB">
      <w:pPr>
        <w:tabs>
          <w:tab w:val="right" w:leader="dot" w:pos="9781"/>
        </w:tabs>
        <w:spacing w:after="0" w:line="336" w:lineRule="auto"/>
        <w:rPr>
          <w:rFonts w:ascii="Times New Roman" w:hAnsi="Times New Roman" w:cs="Times New Roman"/>
          <w:sz w:val="16"/>
          <w:szCs w:val="16"/>
        </w:rPr>
      </w:pPr>
      <w:r w:rsidRPr="00762A3E">
        <w:rPr>
          <w:rFonts w:ascii="Times New Roman" w:hAnsi="Times New Roman" w:cs="Times New Roman"/>
          <w:sz w:val="26"/>
          <w:szCs w:val="26"/>
        </w:rPr>
        <w:t>Tôi tên là (chữ in hoa):</w:t>
      </w:r>
      <w:r w:rsidRPr="00762A3E">
        <w:rPr>
          <w:rFonts w:ascii="Times New Roman" w:hAnsi="Times New Roman" w:cs="Times New Roman"/>
          <w:sz w:val="16"/>
          <w:szCs w:val="16"/>
        </w:rPr>
        <w:tab/>
      </w:r>
    </w:p>
    <w:p w:rsidR="008A6589" w:rsidRDefault="008A6589" w:rsidP="002E49AB">
      <w:pPr>
        <w:tabs>
          <w:tab w:val="right" w:leader="dot" w:pos="9781"/>
        </w:tabs>
        <w:spacing w:after="0" w:line="336" w:lineRule="auto"/>
        <w:rPr>
          <w:rFonts w:ascii="Times New Roman" w:hAnsi="Times New Roman" w:cs="Times New Roman"/>
          <w:sz w:val="26"/>
          <w:szCs w:val="26"/>
        </w:rPr>
      </w:pPr>
      <w:r w:rsidRPr="00762A3E">
        <w:rPr>
          <w:rFonts w:ascii="Times New Roman" w:hAnsi="Times New Roman" w:cs="Times New Roman"/>
          <w:sz w:val="26"/>
          <w:szCs w:val="26"/>
        </w:rPr>
        <w:t>Sinh ngày:</w:t>
      </w:r>
      <w:r w:rsidRPr="008910BD">
        <w:rPr>
          <w:rFonts w:ascii="Times New Roman" w:hAnsi="Times New Roman" w:cs="Times New Roman"/>
          <w:sz w:val="16"/>
          <w:szCs w:val="16"/>
        </w:rPr>
        <w:tab/>
      </w:r>
    </w:p>
    <w:p w:rsidR="008A6589" w:rsidRDefault="008A6589" w:rsidP="002E49AB">
      <w:pPr>
        <w:tabs>
          <w:tab w:val="right" w:leader="dot" w:pos="9781"/>
        </w:tabs>
        <w:spacing w:after="0" w:line="336" w:lineRule="auto"/>
        <w:rPr>
          <w:rFonts w:ascii="Times New Roman" w:hAnsi="Times New Roman" w:cs="Times New Roman"/>
          <w:sz w:val="16"/>
          <w:szCs w:val="16"/>
        </w:rPr>
      </w:pPr>
      <w:r w:rsidRPr="00762A3E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ơ</w:t>
      </w:r>
      <w:r w:rsidRPr="00762A3E">
        <w:rPr>
          <w:rFonts w:ascii="Times New Roman" w:hAnsi="Times New Roman" w:cs="Times New Roman"/>
          <w:sz w:val="26"/>
          <w:szCs w:val="26"/>
        </w:rPr>
        <w:t>i sinh:</w:t>
      </w:r>
      <w:r w:rsidRPr="00762A3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8A6589" w:rsidRDefault="008A6589" w:rsidP="002E49AB">
      <w:pPr>
        <w:tabs>
          <w:tab w:val="right" w:leader="dot" w:pos="9781"/>
        </w:tabs>
        <w:spacing w:after="0" w:line="33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Lớp</w:t>
      </w:r>
      <w:r w:rsidRPr="00762A3E">
        <w:rPr>
          <w:rFonts w:ascii="Times New Roman" w:hAnsi="Times New Roman" w:cs="Times New Roman"/>
          <w:sz w:val="26"/>
          <w:szCs w:val="26"/>
        </w:rPr>
        <w:t>:</w:t>
      </w:r>
      <w:r w:rsidRPr="00762A3E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……………………………………..…</w:t>
      </w:r>
      <w:r w:rsidRPr="00762A3E">
        <w:rPr>
          <w:rFonts w:ascii="Times New Roman" w:hAnsi="Times New Roman" w:cs="Times New Roman"/>
          <w:sz w:val="16"/>
          <w:szCs w:val="16"/>
        </w:rPr>
        <w:t>……………</w:t>
      </w:r>
      <w:r w:rsidRPr="00762A3E">
        <w:rPr>
          <w:rFonts w:ascii="Times New Roman" w:hAnsi="Times New Roman" w:cs="Times New Roman"/>
          <w:sz w:val="26"/>
          <w:szCs w:val="26"/>
        </w:rPr>
        <w:t>Khóa</w:t>
      </w:r>
      <w:r>
        <w:rPr>
          <w:rFonts w:ascii="Times New Roman" w:hAnsi="Times New Roman" w:cs="Times New Roman"/>
          <w:sz w:val="26"/>
          <w:szCs w:val="26"/>
        </w:rPr>
        <w:t xml:space="preserve"> học:</w:t>
      </w:r>
      <w:r w:rsidRPr="00762A3E">
        <w:rPr>
          <w:rFonts w:ascii="Times New Roman" w:hAnsi="Times New Roman" w:cs="Times New Roman"/>
          <w:sz w:val="16"/>
          <w:szCs w:val="16"/>
        </w:rPr>
        <w:tab/>
      </w:r>
    </w:p>
    <w:p w:rsidR="008A6589" w:rsidRPr="008910BD" w:rsidRDefault="008A6589" w:rsidP="002E49AB">
      <w:pPr>
        <w:tabs>
          <w:tab w:val="right" w:leader="dot" w:pos="9781"/>
        </w:tabs>
        <w:spacing w:after="0" w:line="336" w:lineRule="auto"/>
        <w:rPr>
          <w:rFonts w:ascii="Times New Roman" w:hAnsi="Times New Roman" w:cs="Times New Roman"/>
          <w:sz w:val="26"/>
          <w:szCs w:val="26"/>
        </w:rPr>
      </w:pPr>
      <w:r w:rsidRPr="008910BD">
        <w:rPr>
          <w:rFonts w:ascii="Times New Roman" w:hAnsi="Times New Roman" w:cs="Times New Roman"/>
          <w:sz w:val="26"/>
          <w:szCs w:val="26"/>
        </w:rPr>
        <w:t>Hệ</w:t>
      </w:r>
      <w:r>
        <w:rPr>
          <w:rFonts w:ascii="Times New Roman" w:hAnsi="Times New Roman" w:cs="Times New Roman"/>
          <w:sz w:val="26"/>
          <w:szCs w:val="26"/>
        </w:rPr>
        <w:t xml:space="preserve"> đào tạo</w:t>
      </w:r>
      <w:r w:rsidRPr="008910BD">
        <w:rPr>
          <w:rFonts w:ascii="Times New Roman" w:hAnsi="Times New Roman" w:cs="Times New Roman"/>
          <w:sz w:val="26"/>
          <w:szCs w:val="26"/>
        </w:rPr>
        <w:t>:</w:t>
      </w:r>
      <w:r w:rsidRPr="008910BD">
        <w:rPr>
          <w:rFonts w:ascii="Times New Roman" w:hAnsi="Times New Roman" w:cs="Times New Roman"/>
          <w:sz w:val="16"/>
          <w:szCs w:val="16"/>
        </w:rPr>
        <w:tab/>
      </w:r>
      <w:r w:rsidRPr="008910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6589" w:rsidRDefault="008A6589" w:rsidP="002E49AB">
      <w:pPr>
        <w:tabs>
          <w:tab w:val="right" w:leader="dot" w:pos="9781"/>
        </w:tabs>
        <w:spacing w:after="0" w:line="336" w:lineRule="auto"/>
        <w:rPr>
          <w:rFonts w:ascii="Times New Roman" w:hAnsi="Times New Roman" w:cs="Times New Roman"/>
          <w:sz w:val="26"/>
          <w:szCs w:val="26"/>
        </w:rPr>
      </w:pPr>
      <w:r w:rsidRPr="00762A3E">
        <w:rPr>
          <w:rFonts w:ascii="Times New Roman" w:hAnsi="Times New Roman" w:cs="Times New Roman"/>
          <w:sz w:val="26"/>
          <w:szCs w:val="26"/>
        </w:rPr>
        <w:t>Ngành</w:t>
      </w:r>
      <w:r>
        <w:rPr>
          <w:rFonts w:ascii="Times New Roman" w:hAnsi="Times New Roman" w:cs="Times New Roman"/>
          <w:sz w:val="26"/>
          <w:szCs w:val="26"/>
        </w:rPr>
        <w:t>/nghề:</w:t>
      </w:r>
      <w:r w:rsidRPr="00762A3E">
        <w:rPr>
          <w:rFonts w:ascii="Times New Roman" w:hAnsi="Times New Roman" w:cs="Times New Roman"/>
          <w:sz w:val="16"/>
          <w:szCs w:val="16"/>
        </w:rPr>
        <w:tab/>
      </w:r>
      <w:r w:rsidRPr="00762A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6589" w:rsidRPr="00762A3E" w:rsidRDefault="008A6589" w:rsidP="002E49AB">
      <w:pPr>
        <w:tabs>
          <w:tab w:val="right" w:leader="dot" w:pos="9781"/>
        </w:tabs>
        <w:spacing w:after="0" w:line="33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điện thoại liên hệ:</w:t>
      </w:r>
      <w:r w:rsidRPr="008910BD">
        <w:rPr>
          <w:rFonts w:ascii="Times New Roman" w:hAnsi="Times New Roman" w:cs="Times New Roman"/>
          <w:sz w:val="16"/>
          <w:szCs w:val="16"/>
        </w:rPr>
        <w:tab/>
      </w:r>
    </w:p>
    <w:p w:rsidR="008A6589" w:rsidRPr="00762A3E" w:rsidRDefault="008A6589" w:rsidP="002E49AB">
      <w:pPr>
        <w:tabs>
          <w:tab w:val="right" w:pos="7088"/>
        </w:tabs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viết đơn này kính xin H</w:t>
      </w:r>
      <w:r w:rsidRPr="00762A3E">
        <w:rPr>
          <w:rFonts w:ascii="Times New Roman" w:hAnsi="Times New Roman" w:cs="Times New Roman"/>
          <w:sz w:val="26"/>
          <w:szCs w:val="26"/>
        </w:rPr>
        <w:t xml:space="preserve">ội đồng thi tốt nghiệp </w:t>
      </w:r>
      <w:r>
        <w:rPr>
          <w:rFonts w:ascii="Times New Roman" w:hAnsi="Times New Roman" w:cs="Times New Roman"/>
          <w:sz w:val="26"/>
          <w:szCs w:val="26"/>
        </w:rPr>
        <w:t xml:space="preserve">nhà Trường </w:t>
      </w:r>
      <w:r w:rsidRPr="00762A3E">
        <w:rPr>
          <w:rFonts w:ascii="Times New Roman" w:hAnsi="Times New Roman" w:cs="Times New Roman"/>
          <w:sz w:val="26"/>
          <w:szCs w:val="26"/>
        </w:rPr>
        <w:t xml:space="preserve">cho phép tôi </w:t>
      </w:r>
      <w:r>
        <w:rPr>
          <w:rFonts w:ascii="Times New Roman" w:hAnsi="Times New Roman" w:cs="Times New Roman"/>
          <w:sz w:val="26"/>
          <w:szCs w:val="26"/>
        </w:rPr>
        <w:t>được</w:t>
      </w:r>
      <w:r w:rsidRPr="00762A3E">
        <w:rPr>
          <w:rFonts w:ascii="Times New Roman" w:hAnsi="Times New Roman" w:cs="Times New Roman"/>
          <w:sz w:val="26"/>
          <w:szCs w:val="26"/>
        </w:rPr>
        <w:t xml:space="preserve"> dự thi tốt nghiệ</w:t>
      </w:r>
      <w:r>
        <w:rPr>
          <w:rFonts w:ascii="Times New Roman" w:hAnsi="Times New Roman" w:cs="Times New Roman"/>
          <w:sz w:val="26"/>
          <w:szCs w:val="26"/>
        </w:rPr>
        <w:t xml:space="preserve">p </w:t>
      </w:r>
      <w:r w:rsidRPr="002E49AB">
        <w:rPr>
          <w:rFonts w:ascii="Times New Roman" w:hAnsi="Times New Roman" w:cs="Times New Roman"/>
          <w:sz w:val="26"/>
          <w:szCs w:val="26"/>
        </w:rPr>
        <w:t>đợt</w:t>
      </w:r>
      <w:r>
        <w:rPr>
          <w:rFonts w:ascii="Times New Roman" w:hAnsi="Times New Roman" w:cs="Times New Roman"/>
          <w:sz w:val="26"/>
          <w:szCs w:val="26"/>
        </w:rPr>
        <w:t xml:space="preserve"> ngày</w:t>
      </w:r>
      <w:r w:rsidRPr="00762A3E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……………………………………..…</w:t>
      </w:r>
      <w:r w:rsidRPr="00762A3E">
        <w:rPr>
          <w:rFonts w:ascii="Times New Roman" w:hAnsi="Times New Roman" w:cs="Times New Roman"/>
          <w:sz w:val="16"/>
          <w:szCs w:val="16"/>
        </w:rPr>
        <w:t>……………</w:t>
      </w:r>
    </w:p>
    <w:p w:rsidR="008A6589" w:rsidRPr="00762A3E" w:rsidRDefault="008A6589" w:rsidP="002E49AB">
      <w:pPr>
        <w:spacing w:after="0" w:line="33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Môn x</w:t>
      </w:r>
      <w:r w:rsidRPr="00762A3E">
        <w:rPr>
          <w:rFonts w:ascii="Times New Roman" w:hAnsi="Times New Roman" w:cs="Times New Roman"/>
          <w:sz w:val="26"/>
          <w:szCs w:val="26"/>
        </w:rPr>
        <w:t>in dự thi:</w:t>
      </w:r>
    </w:p>
    <w:p w:rsidR="008A6589" w:rsidRPr="00762A3E" w:rsidRDefault="008A6589" w:rsidP="002E49AB">
      <w:pPr>
        <w:pStyle w:val="ListParagraph"/>
        <w:numPr>
          <w:ilvl w:val="0"/>
          <w:numId w:val="2"/>
        </w:numPr>
        <w:tabs>
          <w:tab w:val="right" w:leader="dot" w:pos="4320"/>
        </w:tabs>
        <w:spacing w:after="0" w:line="336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762A3E">
        <w:rPr>
          <w:rFonts w:ascii="Times New Roman" w:hAnsi="Times New Roman" w:cs="Times New Roman"/>
          <w:sz w:val="26"/>
          <w:szCs w:val="26"/>
        </w:rPr>
        <w:t xml:space="preserve">Môn </w:t>
      </w:r>
      <w:r w:rsidRPr="008910BD">
        <w:rPr>
          <w:rFonts w:ascii="Times New Roman" w:hAnsi="Times New Roman" w:cs="Times New Roman"/>
          <w:sz w:val="16"/>
          <w:szCs w:val="16"/>
        </w:rPr>
        <w:tab/>
      </w:r>
    </w:p>
    <w:p w:rsidR="008A6589" w:rsidRDefault="008A6589" w:rsidP="002E49AB">
      <w:pPr>
        <w:pStyle w:val="ListParagraph"/>
        <w:numPr>
          <w:ilvl w:val="0"/>
          <w:numId w:val="2"/>
        </w:numPr>
        <w:tabs>
          <w:tab w:val="right" w:leader="dot" w:pos="4320"/>
        </w:tabs>
        <w:spacing w:after="0" w:line="336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762A3E">
        <w:rPr>
          <w:rFonts w:ascii="Times New Roman" w:hAnsi="Times New Roman" w:cs="Times New Roman"/>
          <w:sz w:val="26"/>
          <w:szCs w:val="26"/>
        </w:rPr>
        <w:t xml:space="preserve">Môn </w:t>
      </w:r>
      <w:r w:rsidRPr="008910BD">
        <w:rPr>
          <w:rFonts w:ascii="Times New Roman" w:hAnsi="Times New Roman" w:cs="Times New Roman"/>
          <w:sz w:val="16"/>
          <w:szCs w:val="16"/>
        </w:rPr>
        <w:tab/>
      </w:r>
    </w:p>
    <w:p w:rsidR="008A6589" w:rsidRDefault="008A6589" w:rsidP="002E49AB">
      <w:pPr>
        <w:pStyle w:val="ListParagraph"/>
        <w:numPr>
          <w:ilvl w:val="0"/>
          <w:numId w:val="2"/>
        </w:numPr>
        <w:tabs>
          <w:tab w:val="right" w:leader="dot" w:pos="4320"/>
        </w:tabs>
        <w:spacing w:after="0" w:line="336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762A3E">
        <w:rPr>
          <w:rFonts w:ascii="Times New Roman" w:hAnsi="Times New Roman" w:cs="Times New Roman"/>
          <w:sz w:val="26"/>
          <w:szCs w:val="26"/>
        </w:rPr>
        <w:t xml:space="preserve">Môn </w:t>
      </w:r>
      <w:r w:rsidRPr="008910BD">
        <w:rPr>
          <w:rFonts w:ascii="Times New Roman" w:hAnsi="Times New Roman" w:cs="Times New Roman"/>
          <w:sz w:val="16"/>
          <w:szCs w:val="16"/>
        </w:rPr>
        <w:tab/>
      </w:r>
    </w:p>
    <w:p w:rsidR="008A6589" w:rsidRDefault="008A6589" w:rsidP="002E49AB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Kính mong Hội </w:t>
      </w:r>
      <w:r w:rsidRPr="00762A3E">
        <w:rPr>
          <w:rFonts w:ascii="Times New Roman" w:hAnsi="Times New Roman" w:cs="Times New Roman"/>
          <w:sz w:val="26"/>
          <w:szCs w:val="26"/>
        </w:rPr>
        <w:t xml:space="preserve">đồng thi tốt nghiệp </w:t>
      </w:r>
      <w:r>
        <w:rPr>
          <w:rFonts w:ascii="Times New Roman" w:hAnsi="Times New Roman" w:cs="Times New Roman"/>
          <w:sz w:val="26"/>
          <w:szCs w:val="26"/>
        </w:rPr>
        <w:t xml:space="preserve">nhà Trường quan tâm giải quyết. </w:t>
      </w:r>
    </w:p>
    <w:p w:rsidR="008A6589" w:rsidRDefault="008A6589" w:rsidP="002E49AB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xin chân thành cảm ơn!</w:t>
      </w:r>
    </w:p>
    <w:p w:rsidR="008A6589" w:rsidRPr="00762A3E" w:rsidRDefault="008A6589" w:rsidP="00A3712D">
      <w:pPr>
        <w:pStyle w:val="ListParagraph"/>
        <w:spacing w:line="336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A6589" w:rsidRPr="00140991" w:rsidRDefault="008A6589" w:rsidP="00A3712D">
      <w:pPr>
        <w:pStyle w:val="ListParagraph"/>
        <w:spacing w:after="0" w:line="336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140991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140991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140991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140991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140991"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</w:t>
      </w:r>
      <w:r w:rsidRPr="00140991">
        <w:rPr>
          <w:rFonts w:ascii="Times New Roman" w:hAnsi="Times New Roman" w:cs="Times New Roman"/>
          <w:i/>
          <w:iCs/>
          <w:sz w:val="26"/>
          <w:szCs w:val="26"/>
        </w:rPr>
        <w:t>Quảng Nam, ngày</w:t>
      </w:r>
      <w:r w:rsidRPr="00140991">
        <w:rPr>
          <w:rFonts w:ascii="Times New Roman" w:hAnsi="Times New Roman" w:cs="Times New Roman"/>
          <w:i/>
          <w:iCs/>
          <w:sz w:val="16"/>
          <w:szCs w:val="16"/>
        </w:rPr>
        <w:t>……..…….</w:t>
      </w:r>
      <w:r w:rsidRPr="00140991">
        <w:rPr>
          <w:rFonts w:ascii="Times New Roman" w:hAnsi="Times New Roman" w:cs="Times New Roman"/>
          <w:i/>
          <w:iCs/>
          <w:sz w:val="26"/>
          <w:szCs w:val="26"/>
        </w:rPr>
        <w:t>tháng</w:t>
      </w:r>
      <w:r w:rsidRPr="00140991">
        <w:rPr>
          <w:rFonts w:ascii="Times New Roman" w:hAnsi="Times New Roman" w:cs="Times New Roman"/>
          <w:i/>
          <w:iCs/>
          <w:sz w:val="16"/>
          <w:szCs w:val="16"/>
        </w:rPr>
        <w:t>……..…….</w:t>
      </w:r>
      <w:r w:rsidRPr="00140991">
        <w:rPr>
          <w:rFonts w:ascii="Times New Roman" w:hAnsi="Times New Roman" w:cs="Times New Roman"/>
          <w:i/>
          <w:iCs/>
          <w:sz w:val="26"/>
          <w:szCs w:val="26"/>
        </w:rPr>
        <w:t>năm 20</w:t>
      </w:r>
      <w:r w:rsidRPr="00140991">
        <w:rPr>
          <w:rFonts w:ascii="Times New Roman" w:hAnsi="Times New Roman" w:cs="Times New Roman"/>
          <w:i/>
          <w:iCs/>
          <w:sz w:val="16"/>
          <w:szCs w:val="16"/>
        </w:rPr>
        <w:t>……..…….</w:t>
      </w:r>
    </w:p>
    <w:p w:rsidR="008A6589" w:rsidRDefault="008A6589" w:rsidP="005B20ED">
      <w:pPr>
        <w:spacing w:after="0" w:line="288" w:lineRule="auto"/>
        <w:ind w:left="5041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Người làm đơn</w:t>
      </w:r>
    </w:p>
    <w:p w:rsidR="008A6589" w:rsidRDefault="008A6589" w:rsidP="005B20ED">
      <w:pPr>
        <w:spacing w:after="0" w:line="288" w:lineRule="auto"/>
        <w:ind w:left="4962" w:firstLine="720"/>
        <w:rPr>
          <w:rFonts w:ascii="Times New Roman" w:hAnsi="Times New Roman" w:cs="Times New Roman"/>
          <w:sz w:val="26"/>
          <w:szCs w:val="26"/>
        </w:rPr>
      </w:pPr>
      <w:r w:rsidRPr="005B20ED">
        <w:rPr>
          <w:rFonts w:ascii="Times New Roman" w:hAnsi="Times New Roman" w:cs="Times New Roman"/>
          <w:sz w:val="26"/>
          <w:szCs w:val="26"/>
        </w:rPr>
        <w:t>(Ký ghi rõ họ tên)</w:t>
      </w:r>
    </w:p>
    <w:p w:rsidR="008A6589" w:rsidRDefault="008A6589" w:rsidP="00762A3E">
      <w:pPr>
        <w:spacing w:line="288" w:lineRule="auto"/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8A6589" w:rsidRDefault="008A6589" w:rsidP="00762A3E">
      <w:pPr>
        <w:spacing w:line="288" w:lineRule="auto"/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8A6589" w:rsidRDefault="008A6589" w:rsidP="00762A3E">
      <w:pPr>
        <w:spacing w:line="288" w:lineRule="auto"/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8A6589" w:rsidRDefault="008A6589" w:rsidP="00762A3E">
      <w:pPr>
        <w:spacing w:line="288" w:lineRule="auto"/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8A6589" w:rsidRDefault="008A6589" w:rsidP="00762A3E">
      <w:pPr>
        <w:spacing w:line="288" w:lineRule="auto"/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8A6589" w:rsidRDefault="008A6589" w:rsidP="001A5BEB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8A6589" w:rsidRPr="00045662" w:rsidRDefault="008A6589" w:rsidP="001A5BEB">
      <w:pPr>
        <w:spacing w:after="0" w:line="288" w:lineRule="auto"/>
        <w:rPr>
          <w:rFonts w:ascii="Times New Roman" w:hAnsi="Times New Roman" w:cs="Times New Roman"/>
        </w:rPr>
      </w:pPr>
      <w:r w:rsidRPr="00045662">
        <w:rPr>
          <w:rFonts w:ascii="Times New Roman" w:hAnsi="Times New Roman" w:cs="Times New Roman"/>
        </w:rPr>
        <w:t xml:space="preserve">Ghi chú: </w:t>
      </w:r>
    </w:p>
    <w:p w:rsidR="008A6589" w:rsidRPr="00045662" w:rsidRDefault="008A6589" w:rsidP="001A5BEB">
      <w:pPr>
        <w:spacing w:after="0" w:line="288" w:lineRule="auto"/>
        <w:rPr>
          <w:rFonts w:ascii="Times New Roman" w:hAnsi="Times New Roman" w:cs="Times New Roman"/>
        </w:rPr>
      </w:pPr>
      <w:r w:rsidRPr="00045662">
        <w:rPr>
          <w:rFonts w:ascii="Times New Roman" w:hAnsi="Times New Roman" w:cs="Times New Roman"/>
        </w:rPr>
        <w:t xml:space="preserve">- HSSV nộp đơn này kèm theo giấy xác nhận không vi phạm pháp luật của địa phương tại phòng Đào tạo.   </w:t>
      </w:r>
    </w:p>
    <w:p w:rsidR="008A6589" w:rsidRPr="00762A3E" w:rsidRDefault="008A6589" w:rsidP="001A5BEB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045662">
        <w:rPr>
          <w:rFonts w:ascii="Times New Roman" w:hAnsi="Times New Roman" w:cs="Times New Roman"/>
        </w:rPr>
        <w:t>- HSSV nộp lệ phí thi tốt nghiệp tại phòng Tài chính-Kế toán.</w:t>
      </w:r>
    </w:p>
    <w:sectPr w:rsidR="008A6589" w:rsidRPr="00762A3E" w:rsidSect="00677E85">
      <w:pgSz w:w="12240" w:h="15840"/>
      <w:pgMar w:top="993" w:right="1041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7A1"/>
    <w:multiLevelType w:val="hybridMultilevel"/>
    <w:tmpl w:val="A8F09764"/>
    <w:lvl w:ilvl="0" w:tplc="21FAE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026D71"/>
    <w:multiLevelType w:val="hybridMultilevel"/>
    <w:tmpl w:val="BF00E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C02"/>
    <w:rsid w:val="00005210"/>
    <w:rsid w:val="00015069"/>
    <w:rsid w:val="00045662"/>
    <w:rsid w:val="0005057B"/>
    <w:rsid w:val="000569F7"/>
    <w:rsid w:val="00064A26"/>
    <w:rsid w:val="00075628"/>
    <w:rsid w:val="0008683D"/>
    <w:rsid w:val="00091225"/>
    <w:rsid w:val="000C7E95"/>
    <w:rsid w:val="00140991"/>
    <w:rsid w:val="001437D5"/>
    <w:rsid w:val="00143FDE"/>
    <w:rsid w:val="001467E3"/>
    <w:rsid w:val="001534DB"/>
    <w:rsid w:val="00164849"/>
    <w:rsid w:val="00173E85"/>
    <w:rsid w:val="00186ED6"/>
    <w:rsid w:val="00195676"/>
    <w:rsid w:val="001A1889"/>
    <w:rsid w:val="001A5BEB"/>
    <w:rsid w:val="001A5F9B"/>
    <w:rsid w:val="001B7EB2"/>
    <w:rsid w:val="001E2F52"/>
    <w:rsid w:val="001E335C"/>
    <w:rsid w:val="00233FF2"/>
    <w:rsid w:val="002546B9"/>
    <w:rsid w:val="00255EEF"/>
    <w:rsid w:val="002835C5"/>
    <w:rsid w:val="00285AAF"/>
    <w:rsid w:val="002D50DC"/>
    <w:rsid w:val="002E4957"/>
    <w:rsid w:val="002E49AB"/>
    <w:rsid w:val="003200B6"/>
    <w:rsid w:val="00342AA7"/>
    <w:rsid w:val="00350E9B"/>
    <w:rsid w:val="0036177E"/>
    <w:rsid w:val="003C0325"/>
    <w:rsid w:val="003D1E4B"/>
    <w:rsid w:val="00437DFD"/>
    <w:rsid w:val="00487341"/>
    <w:rsid w:val="004A5F93"/>
    <w:rsid w:val="005000AB"/>
    <w:rsid w:val="005136B4"/>
    <w:rsid w:val="00556F23"/>
    <w:rsid w:val="00561386"/>
    <w:rsid w:val="00594BF8"/>
    <w:rsid w:val="005A31BF"/>
    <w:rsid w:val="005A43CF"/>
    <w:rsid w:val="005B20ED"/>
    <w:rsid w:val="005C0CEE"/>
    <w:rsid w:val="006207D2"/>
    <w:rsid w:val="00663F7C"/>
    <w:rsid w:val="00677E85"/>
    <w:rsid w:val="00680DF8"/>
    <w:rsid w:val="006867BF"/>
    <w:rsid w:val="006A2BCE"/>
    <w:rsid w:val="006A2C02"/>
    <w:rsid w:val="006D1E97"/>
    <w:rsid w:val="006D69AE"/>
    <w:rsid w:val="006F11BF"/>
    <w:rsid w:val="0071301E"/>
    <w:rsid w:val="00731497"/>
    <w:rsid w:val="00734BAE"/>
    <w:rsid w:val="00762A3E"/>
    <w:rsid w:val="007A62C4"/>
    <w:rsid w:val="00843F2C"/>
    <w:rsid w:val="0085365E"/>
    <w:rsid w:val="008579EC"/>
    <w:rsid w:val="00860A65"/>
    <w:rsid w:val="00873634"/>
    <w:rsid w:val="008746C3"/>
    <w:rsid w:val="00883676"/>
    <w:rsid w:val="008869C4"/>
    <w:rsid w:val="00886C77"/>
    <w:rsid w:val="008910BD"/>
    <w:rsid w:val="008A34E8"/>
    <w:rsid w:val="008A6589"/>
    <w:rsid w:val="008C3DC1"/>
    <w:rsid w:val="008C77AC"/>
    <w:rsid w:val="009509BE"/>
    <w:rsid w:val="009532BE"/>
    <w:rsid w:val="00975623"/>
    <w:rsid w:val="0097601A"/>
    <w:rsid w:val="00994882"/>
    <w:rsid w:val="00997859"/>
    <w:rsid w:val="009C6E6E"/>
    <w:rsid w:val="009D669D"/>
    <w:rsid w:val="009E2825"/>
    <w:rsid w:val="00A1757A"/>
    <w:rsid w:val="00A3712D"/>
    <w:rsid w:val="00A3754E"/>
    <w:rsid w:val="00A44EF0"/>
    <w:rsid w:val="00AF502A"/>
    <w:rsid w:val="00B7516D"/>
    <w:rsid w:val="00B8136F"/>
    <w:rsid w:val="00B91F47"/>
    <w:rsid w:val="00B93D89"/>
    <w:rsid w:val="00BA3528"/>
    <w:rsid w:val="00BD5BC1"/>
    <w:rsid w:val="00BF09F3"/>
    <w:rsid w:val="00BF59A5"/>
    <w:rsid w:val="00C020E9"/>
    <w:rsid w:val="00C06B5D"/>
    <w:rsid w:val="00C238D5"/>
    <w:rsid w:val="00C4791C"/>
    <w:rsid w:val="00C80B0D"/>
    <w:rsid w:val="00C9051D"/>
    <w:rsid w:val="00C9599A"/>
    <w:rsid w:val="00CA5BEF"/>
    <w:rsid w:val="00D22257"/>
    <w:rsid w:val="00D266C4"/>
    <w:rsid w:val="00D2743C"/>
    <w:rsid w:val="00D35667"/>
    <w:rsid w:val="00D4724C"/>
    <w:rsid w:val="00D5247D"/>
    <w:rsid w:val="00D87495"/>
    <w:rsid w:val="00D96201"/>
    <w:rsid w:val="00DD2BD8"/>
    <w:rsid w:val="00DD7588"/>
    <w:rsid w:val="00DE0E9B"/>
    <w:rsid w:val="00E2153D"/>
    <w:rsid w:val="00E277BA"/>
    <w:rsid w:val="00E44363"/>
    <w:rsid w:val="00E639C0"/>
    <w:rsid w:val="00E74311"/>
    <w:rsid w:val="00E8577E"/>
    <w:rsid w:val="00E90DE1"/>
    <w:rsid w:val="00E912D5"/>
    <w:rsid w:val="00E946EA"/>
    <w:rsid w:val="00EA345D"/>
    <w:rsid w:val="00EE4FD5"/>
    <w:rsid w:val="00EF03FA"/>
    <w:rsid w:val="00EF3D88"/>
    <w:rsid w:val="00F22165"/>
    <w:rsid w:val="00F41BE0"/>
    <w:rsid w:val="00F5172B"/>
    <w:rsid w:val="00F82D19"/>
    <w:rsid w:val="00FA5C78"/>
    <w:rsid w:val="00FD22E8"/>
    <w:rsid w:val="00FE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6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2C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125</Words>
  <Characters>715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SI THIEN</dc:creator>
  <cp:keywords/>
  <dc:description/>
  <cp:lastModifiedBy>USER</cp:lastModifiedBy>
  <cp:revision>15</cp:revision>
  <cp:lastPrinted>2013-10-29T00:51:00Z</cp:lastPrinted>
  <dcterms:created xsi:type="dcterms:W3CDTF">2014-12-09T02:53:00Z</dcterms:created>
  <dcterms:modified xsi:type="dcterms:W3CDTF">2014-12-11T07:03:00Z</dcterms:modified>
</cp:coreProperties>
</file>